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9D59" w14:textId="7286AF70" w:rsidR="00641705" w:rsidRDefault="00F7772F">
      <w:pPr>
        <w:jc w:val="center"/>
      </w:pPr>
      <w:r>
        <w:rPr>
          <w:noProof/>
          <w:lang w:val="en-US"/>
        </w:rPr>
        <w:drawing>
          <wp:inline distT="0" distB="0" distL="0" distR="0" wp14:anchorId="34054EDA" wp14:editId="4AAEE214">
            <wp:extent cx="609600" cy="5810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B9D5A" w14:textId="77777777" w:rsidR="00641705" w:rsidRDefault="009E2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VILNIAUS MIESTO SAVIVALDYBĖS</w:t>
      </w:r>
    </w:p>
    <w:p w14:paraId="237B9D5B" w14:textId="77777777" w:rsidR="00815382" w:rsidRPr="00D36842" w:rsidRDefault="00815382" w:rsidP="00815382">
      <w:pPr>
        <w:jc w:val="center"/>
        <w:rPr>
          <w:sz w:val="28"/>
          <w:szCs w:val="28"/>
        </w:rPr>
      </w:pPr>
      <w:r w:rsidRPr="00D36842">
        <w:rPr>
          <w:b/>
          <w:sz w:val="28"/>
          <w:szCs w:val="28"/>
        </w:rPr>
        <w:fldChar w:fldCharType="begin">
          <w:ffData>
            <w:name w:val="pasirDalVardasPilnas"/>
            <w:enabled/>
            <w:calcOnExit w:val="0"/>
            <w:textInput>
              <w:format w:val="Didžiosios raidės"/>
            </w:textInput>
          </w:ffData>
        </w:fldChar>
      </w:r>
      <w:bookmarkStart w:id="0" w:name="pasirDalVardasPilnas"/>
      <w:r w:rsidRPr="00D36842">
        <w:rPr>
          <w:b/>
          <w:sz w:val="28"/>
          <w:szCs w:val="28"/>
        </w:rPr>
        <w:instrText xml:space="preserve"> FORMTEXT </w:instrText>
      </w:r>
      <w:r w:rsidRPr="00D36842">
        <w:rPr>
          <w:b/>
          <w:sz w:val="28"/>
          <w:szCs w:val="28"/>
        </w:rPr>
      </w:r>
      <w:r w:rsidRPr="00D36842">
        <w:rPr>
          <w:b/>
          <w:sz w:val="28"/>
          <w:szCs w:val="28"/>
        </w:rPr>
        <w:fldChar w:fldCharType="separate"/>
      </w:r>
      <w:r w:rsidRPr="00D36842">
        <w:rPr>
          <w:b/>
          <w:noProof/>
          <w:sz w:val="28"/>
          <w:szCs w:val="28"/>
        </w:rPr>
        <w:t>ADMINISTRACIJOS DIREKTORIUS</w:t>
      </w:r>
      <w:r w:rsidRPr="00D36842">
        <w:rPr>
          <w:b/>
          <w:sz w:val="28"/>
          <w:szCs w:val="28"/>
        </w:rPr>
        <w:fldChar w:fldCharType="end"/>
      </w:r>
      <w:bookmarkEnd w:id="0"/>
    </w:p>
    <w:p w14:paraId="237B9D5C" w14:textId="77777777" w:rsidR="00641705" w:rsidRDefault="00641705">
      <w:pPr>
        <w:jc w:val="center"/>
      </w:pPr>
    </w:p>
    <w:p w14:paraId="237B9D5D" w14:textId="77777777" w:rsidR="00641705" w:rsidRDefault="00641705">
      <w:pPr>
        <w:jc w:val="center"/>
      </w:pPr>
    </w:p>
    <w:p w14:paraId="237B9D5E" w14:textId="77777777" w:rsidR="00641705" w:rsidRDefault="00641705">
      <w:pPr>
        <w:jc w:val="center"/>
      </w:pPr>
    </w:p>
    <w:p w14:paraId="237B9D5F" w14:textId="77777777" w:rsidR="00641705" w:rsidRDefault="00815382">
      <w:pPr>
        <w:tabs>
          <w:tab w:val="center" w:pos="4819"/>
          <w:tab w:val="right" w:pos="9638"/>
        </w:tabs>
        <w:jc w:val="center"/>
      </w:pPr>
      <w:r>
        <w:rPr>
          <w:b/>
          <w:color w:val="002060"/>
        </w:rPr>
        <w:fldChar w:fldCharType="begin">
          <w:ffData>
            <w:name w:val="dokumentoRusis"/>
            <w:enabled/>
            <w:calcOnExit w:val="0"/>
            <w:textInput>
              <w:default w:val="ĮSAKYMAS"/>
              <w:format w:val="Didžiosios raidės"/>
            </w:textInput>
          </w:ffData>
        </w:fldChar>
      </w:r>
      <w:bookmarkStart w:id="1" w:name="dokumentoRusis"/>
      <w:r>
        <w:rPr>
          <w:b/>
          <w:color w:val="002060"/>
        </w:rPr>
        <w:instrText xml:space="preserve"> FORMTEXT </w:instrText>
      </w:r>
      <w:r>
        <w:rPr>
          <w:b/>
          <w:color w:val="002060"/>
        </w:rPr>
      </w:r>
      <w:r>
        <w:rPr>
          <w:b/>
          <w:color w:val="002060"/>
        </w:rPr>
        <w:fldChar w:fldCharType="separate"/>
      </w:r>
      <w:r>
        <w:rPr>
          <w:b/>
          <w:noProof/>
          <w:color w:val="002060"/>
        </w:rPr>
        <w:t>ĮSAKYMAS</w:t>
      </w:r>
      <w:r>
        <w:rPr>
          <w:b/>
          <w:color w:val="002060"/>
        </w:rPr>
        <w:fldChar w:fldCharType="end"/>
      </w:r>
      <w:bookmarkEnd w:id="1"/>
    </w:p>
    <w:p w14:paraId="237B9D60" w14:textId="77777777" w:rsidR="00641705" w:rsidRDefault="00815382">
      <w:pPr>
        <w:jc w:val="center"/>
      </w:pPr>
      <w:r>
        <w:rPr>
          <w:b/>
          <w:color w:val="002060"/>
        </w:rPr>
        <w:fldChar w:fldCharType="begin">
          <w:ffData>
            <w:name w:val="tekstoAntraste"/>
            <w:enabled/>
            <w:calcOnExit w:val="0"/>
            <w:textInput>
              <w:format w:val="Didžiosios raidės"/>
            </w:textInput>
          </w:ffData>
        </w:fldChar>
      </w:r>
      <w:bookmarkStart w:id="2" w:name="tekstoAntraste"/>
      <w:r>
        <w:rPr>
          <w:b/>
          <w:color w:val="002060"/>
        </w:rPr>
        <w:instrText xml:space="preserve"> FORMTEXT </w:instrText>
      </w:r>
      <w:r>
        <w:rPr>
          <w:b/>
          <w:color w:val="002060"/>
        </w:rPr>
      </w:r>
      <w:r>
        <w:rPr>
          <w:b/>
          <w:color w:val="002060"/>
        </w:rPr>
        <w:fldChar w:fldCharType="separate"/>
      </w:r>
      <w:r>
        <w:rPr>
          <w:b/>
          <w:noProof/>
          <w:color w:val="002060"/>
        </w:rPr>
        <w:t>DĖL MOKINIŲ NEMOKAMAM MAITINIMUI SKIRTIEMS PRODUKTAMS ĮSIGYTI SKIRIAMŲ LĖŠŲ DYDŽIŲ NUSTATYMO</w:t>
      </w:r>
      <w:r>
        <w:rPr>
          <w:b/>
          <w:color w:val="002060"/>
        </w:rPr>
        <w:fldChar w:fldCharType="end"/>
      </w:r>
      <w:bookmarkEnd w:id="2"/>
    </w:p>
    <w:p w14:paraId="237B9D61" w14:textId="77777777" w:rsidR="00641705" w:rsidRDefault="00641705">
      <w:pPr>
        <w:jc w:val="center"/>
      </w:pPr>
    </w:p>
    <w:p w14:paraId="237B9D62" w14:textId="59B45A8D" w:rsidR="00641705" w:rsidRDefault="00F46164" w:rsidP="00307AAF">
      <w:pPr>
        <w:jc w:val="center"/>
      </w:pPr>
      <w:r>
        <w:fldChar w:fldCharType="begin">
          <w:ffData>
            <w:name w:val="prjRegDataIlga"/>
            <w:enabled/>
            <w:calcOnExit w:val="0"/>
            <w:textInput/>
          </w:ffData>
        </w:fldChar>
      </w:r>
      <w:bookmarkStart w:id="3" w:name="prjRegDataIlga"/>
      <w:r>
        <w:instrText xml:space="preserve"> FORMTEXT </w:instrText>
      </w:r>
      <w:r>
        <w:fldChar w:fldCharType="separate"/>
      </w:r>
      <w:r w:rsidR="00C8214F">
        <w:t>2019 m. sausio 14 d.</w:t>
      </w:r>
      <w:r>
        <w:fldChar w:fldCharType="end"/>
      </w:r>
      <w:bookmarkEnd w:id="3"/>
      <w:r>
        <w:t xml:space="preserve"> </w:t>
      </w:r>
      <w:bookmarkStart w:id="4" w:name="registravimoDataIlga"/>
      <w:r>
        <w:fldChar w:fldCharType="begin">
          <w:ffData>
            <w:name w:val="registravimoDataIlga"/>
            <w:enabled/>
            <w:calcOnExit w:val="0"/>
            <w:textInput>
              <w:default w:val="&lt;Prj. pilna reg. data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</w:t>
      </w:r>
      <w:r>
        <w:fldChar w:fldCharType="end"/>
      </w:r>
      <w:bookmarkEnd w:id="4"/>
      <w:r w:rsidR="009E2D13">
        <w:t xml:space="preserve"> Nr. </w:t>
      </w:r>
      <w:bookmarkStart w:id="5" w:name="ZrnNrProjekte"/>
      <w:r w:rsidR="006C2D4E">
        <w:fldChar w:fldCharType="begin">
          <w:ffData>
            <w:name w:val="ZrnNrProjekte"/>
            <w:enabled/>
            <w:calcOnExit w:val="0"/>
            <w:textInput>
              <w:default w:val="&lt;Žrn. nr projekte&gt;"/>
            </w:textInput>
          </w:ffData>
        </w:fldChar>
      </w:r>
      <w:r w:rsidR="006C2D4E">
        <w:instrText xml:space="preserve"> FORMTEXT </w:instrText>
      </w:r>
      <w:r w:rsidR="006C2D4E">
        <w:fldChar w:fldCharType="separate"/>
      </w:r>
      <w:r w:rsidR="00C8214F">
        <w:t>30-</w:t>
      </w:r>
      <w:r w:rsidR="006C2D4E">
        <w:fldChar w:fldCharType="end"/>
      </w:r>
      <w:bookmarkEnd w:id="5"/>
      <w:r w:rsidR="006C2D4E">
        <w:t xml:space="preserve"> </w:t>
      </w:r>
      <w:r w:rsidR="00815382">
        <w:fldChar w:fldCharType="begin">
          <w:ffData>
            <w:name w:val="dokumentoNr"/>
            <w:enabled/>
            <w:calcOnExit w:val="0"/>
            <w:textInput/>
          </w:ffData>
        </w:fldChar>
      </w:r>
      <w:bookmarkStart w:id="6" w:name="dokumentoNr"/>
      <w:r w:rsidR="00815382">
        <w:instrText xml:space="preserve"> FORMTEXT </w:instrText>
      </w:r>
      <w:r w:rsidR="00815382">
        <w:fldChar w:fldCharType="separate"/>
      </w:r>
      <w:r w:rsidR="00C8214F">
        <w:t>90/19</w:t>
      </w:r>
      <w:r w:rsidR="00815382">
        <w:fldChar w:fldCharType="end"/>
      </w:r>
      <w:bookmarkEnd w:id="6"/>
    </w:p>
    <w:bookmarkStart w:id="7" w:name="Miestas"/>
    <w:p w14:paraId="237B9D63" w14:textId="77777777" w:rsidR="00641705" w:rsidRDefault="00815382">
      <w:pPr>
        <w:jc w:val="center"/>
      </w:pPr>
      <w:r>
        <w:fldChar w:fldCharType="begin">
          <w:ffData>
            <w:name w:val="Miestas"/>
            <w:enabled/>
            <w:calcOnExit w:val="0"/>
            <w:textInput>
              <w:default w:val="&lt;MIESTAS&gt;"/>
            </w:textInput>
          </w:ffData>
        </w:fldChar>
      </w:r>
      <w:r>
        <w:instrText xml:space="preserve"> FORMTEXT </w:instrText>
      </w:r>
      <w:r>
        <w:fldChar w:fldCharType="separate"/>
      </w:r>
      <w:r>
        <w:t>Vilnius</w:t>
      </w:r>
      <w:r>
        <w:fldChar w:fldCharType="end"/>
      </w:r>
      <w:bookmarkEnd w:id="7"/>
    </w:p>
    <w:p w14:paraId="237B9D64" w14:textId="77777777" w:rsidR="00641705" w:rsidRDefault="00641705">
      <w:pPr>
        <w:jc w:val="center"/>
      </w:pPr>
    </w:p>
    <w:p w14:paraId="610A87F8" w14:textId="77777777" w:rsidR="00EE1166" w:rsidRPr="00A76290" w:rsidRDefault="00EE1166" w:rsidP="00EE1166">
      <w:pPr>
        <w:tabs>
          <w:tab w:val="left" w:pos="900"/>
        </w:tabs>
        <w:spacing w:line="360" w:lineRule="auto"/>
        <w:ind w:firstLine="851"/>
        <w:jc w:val="both"/>
        <w:rPr>
          <w:lang w:val="lt-LT"/>
        </w:rPr>
      </w:pPr>
      <w:r w:rsidRPr="0062547E">
        <w:rPr>
          <w:lang w:val="lt-LT"/>
        </w:rPr>
        <w:t xml:space="preserve">Vadovaudamasis Lietuvos Respublikos vietos savivaldos </w:t>
      </w:r>
      <w:r w:rsidRPr="00A76290">
        <w:rPr>
          <w:lang w:val="lt-LT"/>
        </w:rPr>
        <w:t>įstatymo 18 straipsnio 1 dalimi, Lietuvos Respublikos socialinės paramos mokiniams įstatymo 7 straipsniu, 15 straipsnio 3 dalies 2 punktu:</w:t>
      </w:r>
    </w:p>
    <w:p w14:paraId="6C0F2050" w14:textId="77777777" w:rsidR="00EE1166" w:rsidRPr="0062547E" w:rsidRDefault="00EE1166" w:rsidP="00EE1166">
      <w:pPr>
        <w:spacing w:line="360" w:lineRule="auto"/>
        <w:ind w:firstLine="851"/>
        <w:jc w:val="both"/>
        <w:rPr>
          <w:lang w:val="lt-LT"/>
        </w:rPr>
      </w:pPr>
      <w:r w:rsidRPr="0062547E">
        <w:rPr>
          <w:lang w:val="lt-LT"/>
        </w:rPr>
        <w:t>1. N u s t a t a u  mokinių nemokamam maitinimui skirtiems produktams įsigyti lėšų, skiriamų vienai dienai vienam mokiniui, dydžius:</w:t>
      </w:r>
    </w:p>
    <w:p w14:paraId="0089801B" w14:textId="77777777" w:rsidR="00345D56" w:rsidRDefault="00EE1166" w:rsidP="00345D56">
      <w:pPr>
        <w:tabs>
          <w:tab w:val="num" w:pos="900"/>
          <w:tab w:val="left" w:pos="1080"/>
        </w:tabs>
        <w:spacing w:line="360" w:lineRule="auto"/>
        <w:ind w:firstLine="851"/>
        <w:jc w:val="both"/>
        <w:rPr>
          <w:lang w:val="lt-LT"/>
        </w:rPr>
      </w:pPr>
      <w:r w:rsidRPr="0062547E">
        <w:rPr>
          <w:lang w:val="lt-LT"/>
        </w:rPr>
        <w:t xml:space="preserve">1.1. </w:t>
      </w:r>
      <w:r w:rsidR="00345D56">
        <w:rPr>
          <w:lang w:val="lt-LT"/>
        </w:rPr>
        <w:t>pietums:</w:t>
      </w:r>
    </w:p>
    <w:p w14:paraId="36043253" w14:textId="77777777" w:rsidR="00345D56" w:rsidRDefault="00345D56" w:rsidP="00345D56">
      <w:pPr>
        <w:tabs>
          <w:tab w:val="num" w:pos="900"/>
          <w:tab w:val="left" w:pos="108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1.1.1. priešmokyklinių ir 1–4 klasių mokiniams – 1,80 (vienas Eur 80 ct) Eur;</w:t>
      </w:r>
    </w:p>
    <w:p w14:paraId="5A0B5B91" w14:textId="180E14AB" w:rsidR="00345D56" w:rsidRDefault="00345D56" w:rsidP="00345D56">
      <w:pPr>
        <w:tabs>
          <w:tab w:val="num" w:pos="900"/>
          <w:tab w:val="left" w:pos="108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1.1.2. 5–12 klasių mokiniams – 2,00 (du) Eur;</w:t>
      </w:r>
    </w:p>
    <w:p w14:paraId="364EAD0D" w14:textId="3DF42158" w:rsidR="00EE1166" w:rsidRDefault="00345D56" w:rsidP="00345D56">
      <w:pPr>
        <w:tabs>
          <w:tab w:val="num" w:pos="900"/>
          <w:tab w:val="left" w:pos="1080"/>
        </w:tabs>
        <w:spacing w:line="360" w:lineRule="auto"/>
        <w:ind w:firstLine="851"/>
        <w:jc w:val="both"/>
        <w:rPr>
          <w:i/>
          <w:sz w:val="16"/>
          <w:lang w:val="lt-LT"/>
        </w:rPr>
      </w:pPr>
      <w:r w:rsidRPr="00345D56">
        <w:rPr>
          <w:i/>
          <w:sz w:val="16"/>
          <w:lang w:val="lt-LT"/>
        </w:rPr>
        <w:t xml:space="preserve">2021 m. birželio 16 d. Vilniaus miesto savivaldybės administracijos direktoriaus įsakymo </w:t>
      </w:r>
      <w:bookmarkStart w:id="8" w:name="n_3"/>
      <w:r w:rsidR="004026F5" w:rsidRPr="004026F5">
        <w:rPr>
          <w:i/>
          <w:sz w:val="16"/>
          <w:lang w:val="lt-LT"/>
        </w:rPr>
        <w:t xml:space="preserve">Nr. 30-1605/21 </w:t>
      </w:r>
      <w:bookmarkEnd w:id="8"/>
      <w:r w:rsidRPr="00345D56">
        <w:rPr>
          <w:i/>
          <w:sz w:val="16"/>
          <w:lang w:val="lt-LT"/>
        </w:rPr>
        <w:t>redakcija</w:t>
      </w:r>
    </w:p>
    <w:p w14:paraId="5C47B959" w14:textId="77777777" w:rsidR="00345D56" w:rsidRPr="00345D56" w:rsidRDefault="00345D56" w:rsidP="00345D56">
      <w:pPr>
        <w:tabs>
          <w:tab w:val="num" w:pos="900"/>
          <w:tab w:val="left" w:pos="1080"/>
        </w:tabs>
        <w:spacing w:line="360" w:lineRule="auto"/>
        <w:ind w:firstLine="851"/>
        <w:jc w:val="both"/>
        <w:rPr>
          <w:i/>
          <w:sz w:val="16"/>
          <w:lang w:val="lt-LT"/>
        </w:rPr>
      </w:pPr>
    </w:p>
    <w:p w14:paraId="43A88029" w14:textId="2F3DA0BC" w:rsidR="00EE1166" w:rsidRDefault="00EE1166" w:rsidP="00EE1166">
      <w:pPr>
        <w:tabs>
          <w:tab w:val="num" w:pos="900"/>
          <w:tab w:val="left" w:pos="1080"/>
        </w:tabs>
        <w:spacing w:line="360" w:lineRule="auto"/>
        <w:ind w:firstLine="851"/>
        <w:jc w:val="both"/>
        <w:rPr>
          <w:lang w:val="lt-LT"/>
        </w:rPr>
      </w:pPr>
      <w:r w:rsidRPr="00AE1F58">
        <w:rPr>
          <w:lang w:val="lt-LT"/>
        </w:rPr>
        <w:t xml:space="preserve">1.2. </w:t>
      </w:r>
      <w:r w:rsidR="00EF311E">
        <w:rPr>
          <w:lang w:val="lt-LT"/>
        </w:rPr>
        <w:t>maitinimui mokyklų organizuojamose vasaros poilsio stovyklose – 3,88 (trys Eur 88 ct) Eur</w:t>
      </w:r>
      <w:r w:rsidRPr="00085DE6">
        <w:rPr>
          <w:lang w:val="lt-LT"/>
        </w:rPr>
        <w:t>;</w:t>
      </w:r>
    </w:p>
    <w:p w14:paraId="7411C8A7" w14:textId="6C7E5B43" w:rsidR="00AE6789" w:rsidRDefault="00AE6789" w:rsidP="00EE1166">
      <w:pPr>
        <w:tabs>
          <w:tab w:val="num" w:pos="900"/>
          <w:tab w:val="left" w:pos="1080"/>
        </w:tabs>
        <w:spacing w:line="360" w:lineRule="auto"/>
        <w:ind w:firstLine="851"/>
        <w:jc w:val="both"/>
        <w:rPr>
          <w:i/>
          <w:sz w:val="16"/>
          <w:lang w:val="lt-LT"/>
        </w:rPr>
      </w:pPr>
      <w:r w:rsidRPr="00AE6789">
        <w:rPr>
          <w:i/>
          <w:sz w:val="16"/>
          <w:lang w:val="lt-LT"/>
        </w:rPr>
        <w:t xml:space="preserve">2020 m. birželio 4 d. Vilniaus miesto savivaldybės administracijos direktoriaus įsakymo </w:t>
      </w:r>
      <w:bookmarkStart w:id="9" w:name="n_1"/>
      <w:r w:rsidR="0071543B" w:rsidRPr="004026F5">
        <w:rPr>
          <w:i/>
          <w:sz w:val="16"/>
          <w:lang w:val="lt-LT"/>
        </w:rPr>
        <w:t xml:space="preserve">Nr. 30-1276/20 </w:t>
      </w:r>
      <w:bookmarkEnd w:id="9"/>
      <w:r w:rsidRPr="00AE6789">
        <w:rPr>
          <w:i/>
          <w:sz w:val="16"/>
          <w:lang w:val="lt-LT"/>
        </w:rPr>
        <w:t>redakcija</w:t>
      </w:r>
    </w:p>
    <w:p w14:paraId="467FF847" w14:textId="674E32EB" w:rsidR="00EF311E" w:rsidRPr="00EF311E" w:rsidRDefault="00EF311E" w:rsidP="00EE1166">
      <w:pPr>
        <w:tabs>
          <w:tab w:val="num" w:pos="900"/>
          <w:tab w:val="left" w:pos="1080"/>
        </w:tabs>
        <w:spacing w:line="360" w:lineRule="auto"/>
        <w:ind w:firstLine="851"/>
        <w:jc w:val="both"/>
        <w:rPr>
          <w:i/>
          <w:sz w:val="16"/>
          <w:lang w:val="lt-LT"/>
        </w:rPr>
      </w:pPr>
      <w:r w:rsidRPr="00EF311E">
        <w:rPr>
          <w:i/>
          <w:sz w:val="16"/>
          <w:lang w:val="lt-LT"/>
        </w:rPr>
        <w:t xml:space="preserve">2021 m. gegužės 14 d.,  Vilniaus miesto savivaldybės administracijos direktoriaus įsakymo </w:t>
      </w:r>
      <w:bookmarkStart w:id="10" w:name="n_2"/>
      <w:r w:rsidR="00567C89" w:rsidRPr="004026F5">
        <w:rPr>
          <w:i/>
          <w:sz w:val="16"/>
          <w:lang w:val="lt-LT"/>
        </w:rPr>
        <w:t xml:space="preserve">Nr. 30-1306/21 </w:t>
      </w:r>
      <w:bookmarkEnd w:id="10"/>
      <w:r w:rsidRPr="00EF311E">
        <w:rPr>
          <w:i/>
          <w:sz w:val="16"/>
          <w:lang w:val="lt-LT"/>
        </w:rPr>
        <w:t>redakcija</w:t>
      </w:r>
    </w:p>
    <w:p w14:paraId="16CE3AC8" w14:textId="77777777" w:rsidR="00AE6789" w:rsidRPr="00AE6789" w:rsidRDefault="00AE6789" w:rsidP="00EE1166">
      <w:pPr>
        <w:tabs>
          <w:tab w:val="num" w:pos="900"/>
          <w:tab w:val="left" w:pos="1080"/>
        </w:tabs>
        <w:spacing w:line="360" w:lineRule="auto"/>
        <w:ind w:firstLine="851"/>
        <w:jc w:val="both"/>
        <w:rPr>
          <w:i/>
          <w:sz w:val="16"/>
          <w:lang w:val="lt-LT"/>
        </w:rPr>
      </w:pPr>
    </w:p>
    <w:p w14:paraId="32497AFD" w14:textId="77777777" w:rsidR="00EE1166" w:rsidRPr="00085DE6" w:rsidRDefault="00EE1166" w:rsidP="00EE1166">
      <w:pPr>
        <w:tabs>
          <w:tab w:val="num" w:pos="900"/>
          <w:tab w:val="left" w:pos="108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1.3. pusryčiams ar</w:t>
      </w:r>
      <w:r w:rsidRPr="00085DE6">
        <w:rPr>
          <w:lang w:val="lt-LT"/>
        </w:rPr>
        <w:t xml:space="preserve"> pavakariams:</w:t>
      </w:r>
    </w:p>
    <w:p w14:paraId="48000A6F" w14:textId="77777777" w:rsidR="00EE1166" w:rsidRPr="00085DE6" w:rsidRDefault="00EE1166" w:rsidP="00EE1166">
      <w:pPr>
        <w:tabs>
          <w:tab w:val="num" w:pos="900"/>
          <w:tab w:val="left" w:pos="1080"/>
        </w:tabs>
        <w:spacing w:line="360" w:lineRule="auto"/>
        <w:ind w:firstLine="851"/>
        <w:jc w:val="both"/>
        <w:rPr>
          <w:lang w:val="lt-LT"/>
        </w:rPr>
      </w:pPr>
      <w:r w:rsidRPr="00085DE6">
        <w:rPr>
          <w:lang w:val="lt-LT"/>
        </w:rPr>
        <w:t xml:space="preserve">1.3.1. priešmokyklinių ir 1–4 klasių mokiniams – </w:t>
      </w:r>
      <w:r>
        <w:rPr>
          <w:lang w:val="lt-LT"/>
        </w:rPr>
        <w:t>0,84</w:t>
      </w:r>
      <w:r w:rsidRPr="00085DE6">
        <w:rPr>
          <w:lang w:val="lt-LT"/>
        </w:rPr>
        <w:t xml:space="preserve"> Eur; </w:t>
      </w:r>
    </w:p>
    <w:p w14:paraId="449D2BF3" w14:textId="77777777" w:rsidR="00EE1166" w:rsidRPr="00085DE6" w:rsidRDefault="00EE1166" w:rsidP="00EE1166">
      <w:pPr>
        <w:spacing w:line="360" w:lineRule="auto"/>
        <w:ind w:firstLine="851"/>
        <w:jc w:val="both"/>
        <w:rPr>
          <w:lang w:val="lt-LT"/>
        </w:rPr>
      </w:pPr>
      <w:r w:rsidRPr="00085DE6">
        <w:rPr>
          <w:lang w:val="lt-LT"/>
        </w:rPr>
        <w:t xml:space="preserve">1.3.2. 5–12 klasių mokiniams – </w:t>
      </w:r>
      <w:r>
        <w:rPr>
          <w:lang w:val="lt-LT"/>
        </w:rPr>
        <w:t xml:space="preserve">0,97 </w:t>
      </w:r>
      <w:r w:rsidRPr="00085DE6">
        <w:rPr>
          <w:lang w:val="lt-LT"/>
        </w:rPr>
        <w:t xml:space="preserve">Eur. </w:t>
      </w:r>
    </w:p>
    <w:p w14:paraId="5CABEB22" w14:textId="771FAAA1" w:rsidR="00EE1166" w:rsidRPr="0062547E" w:rsidRDefault="00EE1166" w:rsidP="00EE1166">
      <w:pPr>
        <w:tabs>
          <w:tab w:val="left" w:pos="900"/>
        </w:tabs>
        <w:spacing w:line="360" w:lineRule="auto"/>
        <w:ind w:firstLine="851"/>
        <w:jc w:val="both"/>
        <w:rPr>
          <w:lang w:val="lt-LT"/>
        </w:rPr>
      </w:pPr>
      <w:r w:rsidRPr="0062547E">
        <w:rPr>
          <w:lang w:val="lt-LT"/>
        </w:rPr>
        <w:t xml:space="preserve">2. </w:t>
      </w:r>
      <w:r>
        <w:rPr>
          <w:lang w:val="lt-LT"/>
        </w:rPr>
        <w:t>P r i p a ž į s t u  netekusiu</w:t>
      </w:r>
      <w:r w:rsidRPr="0062547E">
        <w:rPr>
          <w:lang w:val="lt-LT"/>
        </w:rPr>
        <w:t xml:space="preserve"> galios Vilniaus miesto savivaldybės administracijos direktor</w:t>
      </w:r>
      <w:r>
        <w:rPr>
          <w:lang w:val="lt-LT"/>
        </w:rPr>
        <w:t>iaus 2014 m. vasario 28</w:t>
      </w:r>
      <w:r w:rsidRPr="0062547E">
        <w:rPr>
          <w:lang w:val="lt-LT"/>
        </w:rPr>
        <w:t xml:space="preserve"> d. įsakymą </w:t>
      </w:r>
      <w:bookmarkStart w:id="11" w:name="n_0"/>
      <w:r w:rsidR="0084509D" w:rsidRPr="004026F5">
        <w:rPr>
          <w:lang w:val="lt-LT"/>
        </w:rPr>
        <w:t>Nr. 30-371</w:t>
      </w:r>
      <w:bookmarkEnd w:id="11"/>
      <w:r w:rsidRPr="0062547E">
        <w:rPr>
          <w:lang w:val="lt-LT"/>
        </w:rPr>
        <w:t xml:space="preserve"> </w:t>
      </w:r>
      <w:r>
        <w:rPr>
          <w:lang w:val="lt-LT"/>
        </w:rPr>
        <w:t>„Dėl mokinių nemokamam maitinimui</w:t>
      </w:r>
      <w:r w:rsidRPr="0062547E">
        <w:rPr>
          <w:lang w:val="lt-LT"/>
        </w:rPr>
        <w:t xml:space="preserve"> </w:t>
      </w:r>
      <w:r>
        <w:rPr>
          <w:lang w:val="lt-LT"/>
        </w:rPr>
        <w:t>skirtiems</w:t>
      </w:r>
      <w:r w:rsidRPr="0062547E">
        <w:rPr>
          <w:lang w:val="lt-LT"/>
        </w:rPr>
        <w:t xml:space="preserve"> produktams įsigyti </w:t>
      </w:r>
      <w:r>
        <w:rPr>
          <w:lang w:val="lt-LT"/>
        </w:rPr>
        <w:t>skiriamų lėšų dydžių</w:t>
      </w:r>
      <w:r w:rsidRPr="0062547E">
        <w:rPr>
          <w:lang w:val="lt-LT"/>
        </w:rPr>
        <w:t xml:space="preserve"> nustatymo“. </w:t>
      </w:r>
    </w:p>
    <w:p w14:paraId="4A6859BB" w14:textId="77777777" w:rsidR="00EE1166" w:rsidRPr="0062547E" w:rsidRDefault="00EE1166" w:rsidP="00EE1166">
      <w:pPr>
        <w:tabs>
          <w:tab w:val="left" w:pos="900"/>
        </w:tabs>
        <w:spacing w:line="360" w:lineRule="auto"/>
        <w:ind w:firstLine="851"/>
        <w:jc w:val="both"/>
        <w:rPr>
          <w:lang w:val="lt-LT"/>
        </w:rPr>
      </w:pPr>
      <w:r w:rsidRPr="0062547E">
        <w:rPr>
          <w:lang w:val="lt-LT"/>
        </w:rPr>
        <w:t xml:space="preserve">3. N u s t a t a u, kad  šis įsakymas įsigalioja 2019 m. </w:t>
      </w:r>
      <w:r>
        <w:rPr>
          <w:lang w:val="lt-LT"/>
        </w:rPr>
        <w:t>vasario</w:t>
      </w:r>
      <w:r w:rsidRPr="0062547E">
        <w:rPr>
          <w:lang w:val="lt-LT"/>
        </w:rPr>
        <w:t xml:space="preserve"> 1 d. </w:t>
      </w:r>
    </w:p>
    <w:p w14:paraId="237B9D69" w14:textId="77777777" w:rsidR="00641705" w:rsidRDefault="00641705" w:rsidP="004026F5"/>
    <w:p w14:paraId="237B9D6A" w14:textId="77777777" w:rsidR="00641705" w:rsidRDefault="00641705">
      <w:pPr>
        <w:ind w:firstLine="720"/>
      </w:pPr>
    </w:p>
    <w:p w14:paraId="17395318" w14:textId="3FF06A39" w:rsidR="0084509D" w:rsidRDefault="0084509D" w:rsidP="0084509D">
      <w:pPr>
        <w:tabs>
          <w:tab w:val="right" w:pos="9638"/>
        </w:tabs>
        <w:rPr>
          <w:color w:val="002060"/>
        </w:rPr>
      </w:pPr>
      <w:proofErr w:type="spellStart"/>
      <w:r>
        <w:rPr>
          <w:color w:val="002060"/>
        </w:rPr>
        <w:t>Administracijos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direktorius</w:t>
      </w:r>
      <w:proofErr w:type="spellEnd"/>
      <w:r>
        <w:rPr>
          <w:color w:val="002060"/>
        </w:rPr>
        <w:tab/>
      </w:r>
      <w:proofErr w:type="spellStart"/>
      <w:r>
        <w:rPr>
          <w:color w:val="002060"/>
        </w:rPr>
        <w:t>Povilas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Poderskis</w:t>
      </w:r>
      <w:proofErr w:type="spellEnd"/>
    </w:p>
    <w:p w14:paraId="0527D89D" w14:textId="76A8FD21" w:rsidR="0084509D" w:rsidRDefault="0084509D" w:rsidP="0084509D">
      <w:pPr>
        <w:tabs>
          <w:tab w:val="right" w:pos="9638"/>
        </w:tabs>
        <w:jc w:val="center"/>
      </w:pPr>
      <w:r>
        <w:t>______________</w:t>
      </w:r>
    </w:p>
    <w:p w14:paraId="4C03D69F" w14:textId="77777777" w:rsidR="0084509D" w:rsidRDefault="0084509D" w:rsidP="0084509D">
      <w:pPr>
        <w:tabs>
          <w:tab w:val="right" w:pos="9638"/>
        </w:tabs>
        <w:jc w:val="center"/>
      </w:pPr>
    </w:p>
    <w:p w14:paraId="237B9D6E" w14:textId="77777777" w:rsidR="00641705" w:rsidRDefault="00641705">
      <w:pPr>
        <w:jc w:val="center"/>
      </w:pPr>
    </w:p>
    <w:sectPr w:rsidR="00641705">
      <w:headerReference w:type="default" r:id="rId7"/>
      <w:headerReference w:type="first" r:id="rId8"/>
      <w:pgSz w:w="11906" w:h="16838"/>
      <w:pgMar w:top="1134" w:right="567" w:bottom="1134" w:left="1701" w:header="709" w:footer="0" w:gutter="0"/>
      <w:cols w:space="1296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DEEF6" w14:textId="77777777" w:rsidR="00092FFD" w:rsidRDefault="00092FFD">
      <w:r>
        <w:separator/>
      </w:r>
    </w:p>
  </w:endnote>
  <w:endnote w:type="continuationSeparator" w:id="0">
    <w:p w14:paraId="52AC4DE3" w14:textId="77777777" w:rsidR="00092FFD" w:rsidRDefault="0009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57C71" w14:textId="77777777" w:rsidR="00092FFD" w:rsidRDefault="00092FFD">
      <w:r>
        <w:separator/>
      </w:r>
    </w:p>
  </w:footnote>
  <w:footnote w:type="continuationSeparator" w:id="0">
    <w:p w14:paraId="60E00DF3" w14:textId="77777777" w:rsidR="00092FFD" w:rsidRDefault="00092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9D74" w14:textId="77777777" w:rsidR="00641705" w:rsidRDefault="00641705">
    <w:pPr>
      <w:pStyle w:val="Antrats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9D75" w14:textId="77777777" w:rsidR="00641705" w:rsidRDefault="009E2D13">
    <w:pPr>
      <w:pStyle w:val="Porat"/>
      <w:jc w:val="right"/>
    </w:pPr>
    <w:bookmarkStart w:id="12" w:name="specialiojiZyma"/>
    <w:bookmarkEnd w:id="12"/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705"/>
    <w:rsid w:val="00035711"/>
    <w:rsid w:val="00092FFD"/>
    <w:rsid w:val="001A6045"/>
    <w:rsid w:val="00237C6D"/>
    <w:rsid w:val="00307AAF"/>
    <w:rsid w:val="00345D56"/>
    <w:rsid w:val="003D642F"/>
    <w:rsid w:val="004026F5"/>
    <w:rsid w:val="00527289"/>
    <w:rsid w:val="00567C89"/>
    <w:rsid w:val="005720C1"/>
    <w:rsid w:val="005D6535"/>
    <w:rsid w:val="005F7BBD"/>
    <w:rsid w:val="00641705"/>
    <w:rsid w:val="006815B3"/>
    <w:rsid w:val="006C2D4E"/>
    <w:rsid w:val="006F5EC7"/>
    <w:rsid w:val="0071543B"/>
    <w:rsid w:val="007362CF"/>
    <w:rsid w:val="00815382"/>
    <w:rsid w:val="0084509D"/>
    <w:rsid w:val="008D0C2B"/>
    <w:rsid w:val="009069B2"/>
    <w:rsid w:val="0098213D"/>
    <w:rsid w:val="009E2D13"/>
    <w:rsid w:val="00A72CFF"/>
    <w:rsid w:val="00A72E6A"/>
    <w:rsid w:val="00A73B31"/>
    <w:rsid w:val="00AD5C30"/>
    <w:rsid w:val="00AE6789"/>
    <w:rsid w:val="00BA16A6"/>
    <w:rsid w:val="00C8214F"/>
    <w:rsid w:val="00D363F4"/>
    <w:rsid w:val="00D36842"/>
    <w:rsid w:val="00E53E75"/>
    <w:rsid w:val="00E761F1"/>
    <w:rsid w:val="00EE1166"/>
    <w:rsid w:val="00EF311E"/>
    <w:rsid w:val="00F46164"/>
    <w:rsid w:val="00F67B66"/>
    <w:rsid w:val="00F7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9D59"/>
  <w15:docId w15:val="{945846D5-84CC-4676-834A-A0A47494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9670A3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Mang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rastasis"/>
    <w:qFormat/>
    <w:pPr>
      <w:suppressLineNumbers/>
    </w:pPr>
    <w:rPr>
      <w:rFonts w:cs="Mangal"/>
    </w:rPr>
  </w:style>
  <w:style w:type="paragraph" w:styleId="Antrats">
    <w:name w:val="header"/>
    <w:basedOn w:val="prastasis"/>
    <w:rsid w:val="009670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9670A3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semiHidden/>
    <w:unhideWhenUsed/>
    <w:rsid w:val="0084509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84509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3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80e44ef37325449f84042438b1d489a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80e44ef37325449f84042438b1d489a8</Template>
  <TotalTime>0</TotalTime>
  <Pages>1</Pages>
  <Words>1104</Words>
  <Characters>630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Manager>2019-01-14</Manager>
  <Company>SINTAGMA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MOKINIŲ NEMOKAMAM MAITINIMUI SKIRTIEMS PRODUKTAMS ĮSIGYTI SKIRIAMŲ LĖŠŲ DYDŽIŲ NUSTATYMO</dc:title>
  <dc:subject>30-90/19</dc:subject>
  <dc:creator>VILNIAUS MIESTO SAVIVALDYBĖS ADMINISTRACIJOS DIREKTORIUS</dc:creator>
  <cp:lastModifiedBy>Rita Juozapaitiene</cp:lastModifiedBy>
  <cp:revision>2</cp:revision>
  <cp:lastPrinted>2021-07-02T06:05:00Z</cp:lastPrinted>
  <dcterms:created xsi:type="dcterms:W3CDTF">2021-07-02T06:05:00Z</dcterms:created>
  <dcterms:modified xsi:type="dcterms:W3CDTF">2021-07-02T06:05:00Z</dcterms:modified>
  <cp:category>ĮSAKYMAS</cp:category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SINTAGMA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